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D" w:rsidRDefault="008B7A4D">
      <w:pPr>
        <w:rPr>
          <w:b/>
        </w:rPr>
      </w:pPr>
      <w:r>
        <w:rPr>
          <w:b/>
        </w:rPr>
        <w:t>Ваше здоровье</w:t>
      </w:r>
    </w:p>
    <w:p w:rsidR="008B7A4D" w:rsidRDefault="008B7A4D">
      <w:r w:rsidRPr="003E6329">
        <w:rPr>
          <w:b/>
        </w:rPr>
        <w:t>Как вернуть тонус кишечнику</w:t>
      </w:r>
    </w:p>
    <w:p w:rsidR="008B7A4D" w:rsidRDefault="008B7A4D">
      <w:r>
        <w:t>Чтобы хорошо себя чувствовать и прекрасно выглядеть, необходимо регулярно очищать организм. При таком недуге, как атония или вялость кишечника, без физкультуры не обойтись. Она поможет лучше всяких таблеток и слабительных средств нормализовать деятельность  желудочно-кишечного тракта.</w:t>
      </w:r>
    </w:p>
    <w:p w:rsidR="008B7A4D" w:rsidRPr="003E6329" w:rsidRDefault="008B7A4D">
      <w:pPr>
        <w:rPr>
          <w:b/>
        </w:rPr>
      </w:pPr>
      <w:r>
        <w:t xml:space="preserve">  </w:t>
      </w:r>
      <w:r w:rsidRPr="003E6329">
        <w:rPr>
          <w:b/>
        </w:rPr>
        <w:t>З</w:t>
      </w:r>
      <w:r>
        <w:rPr>
          <w:b/>
        </w:rPr>
        <w:t xml:space="preserve">арядка </w:t>
      </w:r>
    </w:p>
    <w:p w:rsidR="008B7A4D" w:rsidRDefault="008B7A4D">
      <w:r>
        <w:t xml:space="preserve">Встав с постели, выпейте стакан холодной воды и сделайте три простых упражнения: </w:t>
      </w:r>
    </w:p>
    <w:p w:rsidR="008B7A4D" w:rsidRDefault="008B7A4D" w:rsidP="00F36BEC">
      <w:pPr>
        <w:pStyle w:val="ListParagraph"/>
        <w:numPr>
          <w:ilvl w:val="0"/>
          <w:numId w:val="1"/>
        </w:numPr>
      </w:pPr>
      <w:r>
        <w:t>Встаньте на колени и выпрямите туловище. Поднимите руки вверх, вдохните, опустите через стороны вниз, а туловище и голову наклоните вперед и коснитесь пола, сделайте выдох. Повторите 3-7 раз. Это упражнение позволяет улучшить внутрибрюшное давление.</w:t>
      </w:r>
    </w:p>
    <w:p w:rsidR="008B7A4D" w:rsidRDefault="008B7A4D" w:rsidP="00F36BEC">
      <w:pPr>
        <w:pStyle w:val="ListParagraph"/>
        <w:numPr>
          <w:ilvl w:val="0"/>
          <w:numId w:val="1"/>
        </w:numPr>
      </w:pPr>
      <w:r>
        <w:t>Лягте на живот, руки вытяните вдоль туловища, кисти сожмите в кулаки. Сделайте вдох, поднимите прямые ноги вверх, опираясь на кулаки и грудь. Задержитесь в такой позе на 15-30 секунд. Вернитесь в исходное положение, выдохните. Если трудно поднимать сразу обе ноги, поднимайте их поочередно.</w:t>
      </w:r>
    </w:p>
    <w:p w:rsidR="008B7A4D" w:rsidRDefault="008B7A4D" w:rsidP="00FD6AE8">
      <w:pPr>
        <w:pStyle w:val="ListParagraph"/>
        <w:numPr>
          <w:ilvl w:val="0"/>
          <w:numId w:val="1"/>
        </w:numPr>
      </w:pPr>
      <w:r>
        <w:t>Лежа на животе, руки поставьте на уровень плеч ладонями вниз. На вдох голову и грудь медленно поднимайте вверх и назад до выпрямления рук в локтях. Живот зафиксирован на опоре, от пола не отрывайте. Задержитесь так на 3-5 секунд, выдохните. Выполнить 6 раз. Внимание: при гепатите и язвенной болезни это упражнение противопоказано.</w:t>
      </w:r>
    </w:p>
    <w:p w:rsidR="008B7A4D" w:rsidRDefault="008B7A4D" w:rsidP="00BD3F3E">
      <w:pPr>
        <w:ind w:left="360"/>
      </w:pPr>
      <w:r>
        <w:t>Специальный сбор</w:t>
      </w:r>
    </w:p>
    <w:p w:rsidR="008B7A4D" w:rsidRDefault="008B7A4D" w:rsidP="00BD3F3E">
      <w:pPr>
        <w:ind w:left="360"/>
      </w:pPr>
      <w:r>
        <w:t xml:space="preserve">Соедините по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цветков ромашки аптечной, травы зверобоя продырявленного, цветков бессмертника песчаного и почек березы. Размельчите смесь в кофемолке и залейте 1 столовую ложку 500 мл кипятка. Настаивайте 20 минут и процедите. Принимайте по 1 стакану с 1 чайной ложкой меда утром за 15-20 минут до еды. Используйте всю смесь. Храните ее в закрытой посуде. Курс лечения повторите  вновь через 5 лет.</w:t>
      </w:r>
    </w:p>
    <w:p w:rsidR="008B7A4D" w:rsidRDefault="008B7A4D" w:rsidP="00BD3F3E">
      <w:pPr>
        <w:ind w:left="360"/>
      </w:pPr>
      <w:r>
        <w:t xml:space="preserve">Этот омолаживающий сбор очищает организм от жировых отложений, улучшает обмен веществ, делает сосуды эластичными. </w:t>
      </w:r>
    </w:p>
    <w:p w:rsidR="008B7A4D" w:rsidRDefault="008B7A4D" w:rsidP="00BD3F3E">
      <w:pPr>
        <w:ind w:left="360"/>
      </w:pPr>
      <w:r>
        <w:t>Питание</w:t>
      </w:r>
    </w:p>
    <w:p w:rsidR="008B7A4D" w:rsidRDefault="008B7A4D" w:rsidP="00BD3F3E">
      <w:pPr>
        <w:ind w:left="360"/>
      </w:pPr>
      <w:r>
        <w:t>Свежие овощи и фрукты – главный источник ферментов. Для поддержания высокой активности ферментов хотя бы одна трапеза в день должна состоять исключительно из свежих фруктов и овощей. Лучше, чтобы это был завтрак. А обед и ужин начинайте с овощного салата. Зимой помидоры, перец, огурцы можно заменить морковью, редькой, капустой, яблоками. Если вы будете правильно питаться, то избежите многих проблем с кишечником, улучшите свой иммунитет, внешний вид, настроение.</w:t>
      </w:r>
    </w:p>
    <w:p w:rsidR="008B7A4D" w:rsidRDefault="008B7A4D" w:rsidP="00BD3F3E">
      <w:pPr>
        <w:ind w:left="360"/>
      </w:pPr>
      <w:r>
        <w:t xml:space="preserve"> Елена  Никонова.</w:t>
      </w:r>
    </w:p>
    <w:p w:rsidR="008B7A4D" w:rsidRDefault="008B7A4D" w:rsidP="00BD3F3E">
      <w:pPr>
        <w:ind w:left="360"/>
      </w:pPr>
    </w:p>
    <w:p w:rsidR="008B7A4D" w:rsidRDefault="008B7A4D" w:rsidP="00BD3F3E">
      <w:pPr>
        <w:ind w:left="360"/>
      </w:pPr>
    </w:p>
    <w:sectPr w:rsidR="008B7A4D" w:rsidSect="00A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29F"/>
    <w:multiLevelType w:val="hybridMultilevel"/>
    <w:tmpl w:val="139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BEC"/>
    <w:rsid w:val="001B3E31"/>
    <w:rsid w:val="003E6329"/>
    <w:rsid w:val="005B27DD"/>
    <w:rsid w:val="00666EE9"/>
    <w:rsid w:val="008B7A4D"/>
    <w:rsid w:val="00AA3F3A"/>
    <w:rsid w:val="00B33BC5"/>
    <w:rsid w:val="00BD3F3E"/>
    <w:rsid w:val="00BF04EC"/>
    <w:rsid w:val="00C92818"/>
    <w:rsid w:val="00D52669"/>
    <w:rsid w:val="00F36BEC"/>
    <w:rsid w:val="00F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Лошкин</dc:creator>
  <cp:keywords/>
  <dc:description/>
  <cp:lastModifiedBy>admin</cp:lastModifiedBy>
  <cp:revision>5</cp:revision>
  <dcterms:created xsi:type="dcterms:W3CDTF">2010-12-06T11:42:00Z</dcterms:created>
  <dcterms:modified xsi:type="dcterms:W3CDTF">2015-05-20T10:17:00Z</dcterms:modified>
</cp:coreProperties>
</file>